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69" w:rsidRDefault="00AB2B69" w:rsidP="00AB2B69">
      <w:pPr>
        <w:widowControl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POWER OF ATTORNEY FOR THE GENERAL MEETING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  <w:gridCol w:w="2789"/>
      </w:tblGrid>
      <w:tr w:rsidR="00AB2B69" w:rsidTr="001666DA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AUTHORISED PERSON</w:t>
            </w:r>
          </w:p>
        </w:tc>
      </w:tr>
      <w:tr w:rsidR="00AB2B69" w:rsidRPr="001666DA" w:rsidTr="001666DA">
        <w:trPr>
          <w:trHeight w:val="118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LAST NAME AND FIRST NAME(S)  </w:t>
            </w:r>
          </w:p>
          <w:p w:rsidR="00E42685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E42685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1666DA">
            <w:pPr>
              <w:ind w:right="-741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PERSONAL ID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2"/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RPr="00E42685" w:rsidTr="001666DA">
        <w:trPr>
          <w:trHeight w:val="1156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AUTHORISATION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B2B69" w:rsidRDefault="00AB2B69" w:rsidP="00C3165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 authorised person or his/her appointee is entitled to represent the undersigned shareholder at Kesko Corporation’s 201</w:t>
            </w:r>
            <w:r w:rsidR="00A81D5E">
              <w:rPr>
                <w:rFonts w:ascii="Arial" w:hAnsi="Arial" w:cs="Arial"/>
                <w:sz w:val="22"/>
                <w:lang w:val="en-GB"/>
              </w:rPr>
              <w:t>8</w:t>
            </w:r>
            <w:r>
              <w:rPr>
                <w:rFonts w:ascii="Arial" w:hAnsi="Arial" w:cs="Arial"/>
                <w:sz w:val="22"/>
                <w:lang w:val="en-GB"/>
              </w:rPr>
              <w:t xml:space="preserve"> Annual General Meeting and any other General Meetings held by Kesko in 201</w:t>
            </w:r>
            <w:r w:rsidR="00A81D5E">
              <w:rPr>
                <w:rFonts w:ascii="Arial" w:hAnsi="Arial" w:cs="Arial"/>
                <w:sz w:val="22"/>
                <w:lang w:val="en-GB"/>
              </w:rPr>
              <w:t>8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C31658" w:rsidRDefault="00C31658" w:rsidP="00C3165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27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AUTHORISED BY (SHAREHOLDER)</w:t>
            </w:r>
          </w:p>
        </w:tc>
      </w:tr>
      <w:tr w:rsidR="00AB2B69" w:rsidTr="001666DA">
        <w:trPr>
          <w:trHeight w:val="94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85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LAST NAME AND FIRST NAME(S) OR BUSINESS NAME</w:t>
            </w:r>
          </w:p>
          <w:p w:rsidR="00E42685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B2B69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3"/>
            <w:r w:rsidR="00AB2B69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PERSONAL OR BUSINESS ID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E42685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"/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</w:t>
            </w:r>
            <w:r w:rsidR="00E42685">
              <w:rPr>
                <w:rFonts w:ascii="Arial" w:hAnsi="Arial" w:cs="Arial"/>
                <w:sz w:val="22"/>
                <w:lang w:val="en-GB"/>
              </w:rPr>
              <w:t xml:space="preserve"> and PLACE</w:t>
            </w:r>
          </w:p>
          <w:p w:rsidR="00E42685" w:rsidRDefault="00E42685" w:rsidP="001666DA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E42685" w:rsidP="001666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"/>
            <w:r w:rsidR="00AB2B69">
              <w:rPr>
                <w:rFonts w:ascii="Arial" w:hAnsi="Arial" w:cs="Arial"/>
                <w:sz w:val="22"/>
                <w:lang w:val="en-GB"/>
              </w:rPr>
              <w:t xml:space="preserve">  / 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"/>
            <w:r w:rsidR="00AB2B69">
              <w:rPr>
                <w:rFonts w:ascii="Arial" w:hAnsi="Arial" w:cs="Arial"/>
                <w:sz w:val="22"/>
                <w:lang w:val="en-GB"/>
              </w:rPr>
              <w:t xml:space="preserve">  201</w:t>
            </w:r>
            <w:r w:rsidR="00A81D5E">
              <w:rPr>
                <w:rFonts w:ascii="Arial" w:hAnsi="Arial" w:cs="Arial"/>
                <w:sz w:val="22"/>
                <w:lang w:val="en-GB"/>
              </w:rPr>
              <w:t>8</w:t>
            </w:r>
            <w:r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"/>
          </w:p>
          <w:p w:rsidR="001666DA" w:rsidRDefault="001666DA" w:rsidP="001666DA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B2B69" w:rsidRDefault="00AB2B69" w:rsidP="001666D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682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SIGNATURE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651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IN BLOCK LETTERS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</w:rPr>
            </w:pPr>
          </w:p>
          <w:p w:rsidR="001666DA" w:rsidRDefault="00E42685" w:rsidP="00941D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:rsidR="001666DA" w:rsidRDefault="001666DA" w:rsidP="00941D09">
            <w:pPr>
              <w:rPr>
                <w:rFonts w:ascii="Arial" w:hAnsi="Arial" w:cs="Arial"/>
                <w:sz w:val="22"/>
              </w:rPr>
            </w:pPr>
          </w:p>
        </w:tc>
      </w:tr>
    </w:tbl>
    <w:p w:rsidR="00AB2B69" w:rsidRDefault="00AB2B69" w:rsidP="00AB2B69">
      <w:pPr>
        <w:rPr>
          <w:rFonts w:ascii="Arial" w:hAnsi="Arial" w:cs="Arial"/>
          <w:sz w:val="22"/>
        </w:rPr>
      </w:pPr>
    </w:p>
    <w:p w:rsidR="002E11CC" w:rsidRDefault="002E11CC"/>
    <w:sectPr w:rsidR="002E1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EhS/Ajz1U09n4NeoAM7VuFAumdCp7CsZOnmZaQWfPearBzZFqNyXC9PX6hNdzedfafmr4rDvI+kB+7307HeA==" w:salt="dzU9/hkOMAGRdKtQvfR+7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9"/>
    <w:rsid w:val="001666DA"/>
    <w:rsid w:val="002E11CC"/>
    <w:rsid w:val="00597FCE"/>
    <w:rsid w:val="006A34FD"/>
    <w:rsid w:val="008573B9"/>
    <w:rsid w:val="00A81D5E"/>
    <w:rsid w:val="00AB2B69"/>
    <w:rsid w:val="00C31658"/>
    <w:rsid w:val="00E36291"/>
    <w:rsid w:val="00E42685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7CE94-D7F8-4294-ADAC-C6A8EFE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69"/>
    <w:pPr>
      <w:widowControl w:val="0"/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9ABD8F97</Template>
  <TotalTime>3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Hohtari Taina</dc:creator>
  <cp:lastModifiedBy>Hohtari Taina</cp:lastModifiedBy>
  <cp:revision>3</cp:revision>
  <dcterms:created xsi:type="dcterms:W3CDTF">2018-02-01T17:42:00Z</dcterms:created>
  <dcterms:modified xsi:type="dcterms:W3CDTF">2018-02-07T07:55:00Z</dcterms:modified>
</cp:coreProperties>
</file>